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306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033096" w:rsidP="00033096">
            <w:pPr>
              <w:pStyle w:val="Heading1"/>
              <w:rPr>
                <w:szCs w:val="20"/>
              </w:rPr>
            </w:pPr>
            <w:r>
              <w:rPr>
                <w:rFonts w:ascii="Sylfaen" w:hAnsi="Sylfaen"/>
                <w:lang w:val="ka-GE"/>
              </w:rPr>
              <w:t>განაცხადი საინიციატივო კლუბში გაერთიანებაზე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7324BD" w:rsidRDefault="00033096" w:rsidP="00033096">
            <w:pPr>
              <w:pStyle w:val="Heading2"/>
            </w:pPr>
            <w:r>
              <w:rPr>
                <w:rFonts w:ascii="Sylfaen" w:hAnsi="Sylfaen"/>
                <w:lang w:val="ka-GE"/>
              </w:rPr>
              <w:t>ინფორმაცია განმცხადებლის შესახებ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Default="00033096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  <w:r w:rsidR="000B2DE8">
              <w:rPr>
                <w:rFonts w:ascii="Sylfaen" w:hAnsi="Sylfaen"/>
                <w:lang w:val="ka-GE"/>
              </w:rPr>
              <w:t>, გვარი</w:t>
            </w:r>
            <w:r w:rsidR="001D2340">
              <w:t>:</w:t>
            </w:r>
          </w:p>
          <w:p w:rsidR="000B2DE8" w:rsidRPr="000B2DE8" w:rsidRDefault="000B2DE8" w:rsidP="00326F1B">
            <w:pPr>
              <w:rPr>
                <w:rFonts w:ascii="Sylfaen" w:hAnsi="Sylfaen"/>
                <w:lang w:val="ka-GE"/>
              </w:rPr>
            </w:pP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პირადობის მოწმობა:</w:t>
            </w:r>
          </w:p>
          <w:p w:rsidR="000B2DE8" w:rsidRDefault="000B2DE8" w:rsidP="00326F1B">
            <w:pPr>
              <w:rPr>
                <w:rFonts w:ascii="Sylfaen" w:hAnsi="Sylfaen"/>
                <w:lang w:val="ka-GE"/>
              </w:rPr>
            </w:pP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ეთნიკური კუთვნილება:</w:t>
            </w:r>
          </w:p>
          <w:p w:rsidR="000B2DE8" w:rsidRDefault="000B2DE8" w:rsidP="00326F1B">
            <w:pPr>
              <w:rPr>
                <w:rFonts w:ascii="Sylfaen" w:hAnsi="Sylfaen"/>
                <w:lang w:val="ka-GE"/>
              </w:rPr>
            </w:pP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Default="00033096" w:rsidP="000330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</w:t>
            </w:r>
            <w:r w:rsidR="001D2340">
              <w:t>:</w:t>
            </w:r>
          </w:p>
          <w:p w:rsidR="000B2DE8" w:rsidRPr="000B2DE8" w:rsidRDefault="000B2DE8" w:rsidP="0003309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1188" w:rsidRPr="002D2499" w:rsidRDefault="002D2499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2D2499" w:rsidRDefault="002D2499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Default="00033096" w:rsidP="000330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  <w:r w:rsidR="001D2340">
              <w:t>:</w:t>
            </w:r>
          </w:p>
          <w:p w:rsidR="002D2499" w:rsidRPr="002D2499" w:rsidRDefault="002D2499" w:rsidP="00033096">
            <w:pPr>
              <w:rPr>
                <w:rFonts w:ascii="Sylfaen" w:hAnsi="Sylfaen"/>
                <w:lang w:val="ka-GE"/>
              </w:rPr>
            </w:pP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Default="002D2499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ქალაქი/სოფელი</w:t>
            </w:r>
            <w:r w:rsidR="001D2340">
              <w:t>:</w:t>
            </w:r>
          </w:p>
          <w:p w:rsidR="000B2DE8" w:rsidRPr="000B2DE8" w:rsidRDefault="000B2DE8" w:rsidP="00326F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2D2499" w:rsidP="00326F1B">
            <w:r>
              <w:rPr>
                <w:rFonts w:ascii="Sylfaen" w:hAnsi="Sylfaen"/>
                <w:lang w:val="ka-GE"/>
              </w:rPr>
              <w:t>ქვეყანა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2D2499" w:rsidP="00326F1B">
            <w:r>
              <w:rPr>
                <w:rFonts w:ascii="Sylfaen" w:hAnsi="Sylfaen"/>
                <w:lang w:val="ka-GE"/>
              </w:rPr>
              <w:t>საფოსტო კოდი</w:t>
            </w:r>
            <w:r w:rsidR="001D2340">
              <w:t>: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0B2DE8" w:rsidRDefault="000B2DE8" w:rsidP="00574303">
            <w:pPr>
              <w:pStyle w:val="Heading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საქმიანობისა და სწავლის შესახებ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7324BD" w:rsidRDefault="002D2499" w:rsidP="00326F1B">
            <w:r>
              <w:rPr>
                <w:rFonts w:ascii="Sylfaen" w:hAnsi="Sylfaen"/>
                <w:lang w:val="ka-GE"/>
              </w:rPr>
              <w:t>ამჟამინდელი საქმიანობა</w:t>
            </w:r>
            <w:r w:rsidR="000B2DE8">
              <w:rPr>
                <w:rFonts w:ascii="Sylfaen" w:hAnsi="Sylfaen"/>
                <w:lang w:val="ka-GE"/>
              </w:rPr>
              <w:t xml:space="preserve"> და პოზიცია</w:t>
            </w:r>
            <w:r w:rsidR="001D2340">
              <w:t>:</w:t>
            </w: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დასაქმების  მისამართი</w:t>
            </w:r>
            <w:r>
              <w:t>:</w:t>
            </w: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 შემთხვევაში თუ სწავლობთ, გთხოვთ მიუთითოთ სპეციალობა და ფაკულტეტი</w:t>
            </w: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დაწესებულების დასახელება და მისამართი</w:t>
            </w:r>
          </w:p>
        </w:tc>
      </w:tr>
      <w:tr w:rsidR="000B2DE8" w:rsidRPr="007324BD" w:rsidTr="00946676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0B2DE8" w:rsidRPr="000B2DE8" w:rsidRDefault="000B2DE8" w:rsidP="00946676">
            <w:pPr>
              <w:pStyle w:val="Heading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დამატებითი ინფორმაცია</w:t>
            </w: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რატომ გსურთ გახდეთ საინიციატივო კლუბის წევრი?</w:t>
            </w: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არსებობის შემთხვევაში, გთხოვთ აღწეროთ კონკრეტული იდეები, რომელთა განხორციელება გსურთ კლუბის ფარგლებში</w:t>
            </w: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</w:tc>
      </w:tr>
      <w:tr w:rsidR="000B2D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სხვა:</w:t>
            </w: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  <w:p w:rsidR="000B2DE8" w:rsidRDefault="000B2DE8" w:rsidP="000B2DE8">
            <w:pPr>
              <w:rPr>
                <w:rFonts w:ascii="Sylfaen" w:hAnsi="Sylfaen"/>
                <w:lang w:val="ka-GE"/>
              </w:rPr>
            </w:pPr>
          </w:p>
        </w:tc>
      </w:tr>
      <w:tr w:rsidR="005314CE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5314CE" w:rsidRPr="000B2DE8" w:rsidRDefault="000B2DE8" w:rsidP="005314CE">
            <w:pPr>
              <w:pStyle w:val="Heading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ხელმოწერები</w:t>
            </w:r>
          </w:p>
        </w:tc>
      </w:tr>
      <w:tr w:rsidR="005D4280" w:rsidRPr="007324BD">
        <w:trPr>
          <w:cantSplit/>
          <w:trHeight w:val="57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D4280" w:rsidRPr="007324BD" w:rsidRDefault="000B2DE8" w:rsidP="000B2DE8">
            <w:r>
              <w:rPr>
                <w:rFonts w:ascii="Sylfaen" w:hAnsi="Sylfaen"/>
                <w:lang w:val="ka-GE"/>
              </w:rPr>
              <w:t>მე ვადასტურებ, რომ განაცხადი შევსებულია ჩემს მიერ, სწორად, პატიოსნად და სრულად. მე მივიღე ამ განაცხადის ასლი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5D4280" w:rsidRPr="000B2DE8" w:rsidRDefault="000B2DE8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0B2DE8" w:rsidRDefault="000B2DE8" w:rsidP="00326F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თარიღი:</w:t>
            </w:r>
          </w:p>
        </w:tc>
      </w:tr>
    </w:tbl>
    <w:p w:rsidR="00415F5F" w:rsidRPr="007324BD" w:rsidRDefault="00415F5F" w:rsidP="009C7D71"/>
    <w:sectPr w:rsidR="00415F5F" w:rsidRPr="007324BD" w:rsidSect="00C92FF3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42" w:rsidRDefault="00F74D42">
      <w:r>
        <w:separator/>
      </w:r>
    </w:p>
  </w:endnote>
  <w:endnote w:type="continuationSeparator" w:id="1">
    <w:p w:rsidR="00F74D42" w:rsidRDefault="00F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96" w:rsidRDefault="00033096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42" w:rsidRDefault="00F74D42">
      <w:r>
        <w:separator/>
      </w:r>
    </w:p>
  </w:footnote>
  <w:footnote w:type="continuationSeparator" w:id="1">
    <w:p w:rsidR="00F74D42" w:rsidRDefault="00F74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E4595"/>
    <w:rsid w:val="000077BD"/>
    <w:rsid w:val="00017DD1"/>
    <w:rsid w:val="00032E90"/>
    <w:rsid w:val="00033096"/>
    <w:rsid w:val="000332AD"/>
    <w:rsid w:val="000447ED"/>
    <w:rsid w:val="000B2DE8"/>
    <w:rsid w:val="000C0676"/>
    <w:rsid w:val="000C3395"/>
    <w:rsid w:val="000E2704"/>
    <w:rsid w:val="0011649E"/>
    <w:rsid w:val="00127B38"/>
    <w:rsid w:val="0016303A"/>
    <w:rsid w:val="00190F40"/>
    <w:rsid w:val="001D2340"/>
    <w:rsid w:val="001F7A95"/>
    <w:rsid w:val="00240AF1"/>
    <w:rsid w:val="0024648C"/>
    <w:rsid w:val="002602F0"/>
    <w:rsid w:val="002B4DE6"/>
    <w:rsid w:val="002C0936"/>
    <w:rsid w:val="002D2499"/>
    <w:rsid w:val="00326F1B"/>
    <w:rsid w:val="00384215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4E86"/>
    <w:rsid w:val="0054754E"/>
    <w:rsid w:val="0056338C"/>
    <w:rsid w:val="00574303"/>
    <w:rsid w:val="005D4280"/>
    <w:rsid w:val="005E4595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33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096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sz w:val="16"/>
      <w:szCs w:val="16"/>
    </w:rPr>
  </w:style>
  <w:style w:type="paragraph" w:styleId="Footer">
    <w:name w:val="footer"/>
    <w:basedOn w:val="Normal"/>
    <w:link w:val="FooterChar"/>
    <w:rsid w:val="00033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096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1254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Iri</cp:lastModifiedBy>
  <cp:revision>3</cp:revision>
  <cp:lastPrinted>2004-01-19T08:27:00Z</cp:lastPrinted>
  <dcterms:created xsi:type="dcterms:W3CDTF">2012-07-10T19:38:00Z</dcterms:created>
  <dcterms:modified xsi:type="dcterms:W3CDTF">2012-08-02T06:36:00Z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